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03" w:rsidRDefault="00882E03" w:rsidP="00882E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2E03" w:rsidRDefault="00882E03" w:rsidP="004E65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5604A" w:rsidRDefault="0009313F" w:rsidP="00CB38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CB385D">
        <w:rPr>
          <w:rFonts w:ascii="Times New Roman" w:hAnsi="Times New Roman" w:cs="Times New Roman"/>
          <w:b/>
          <w:sz w:val="24"/>
          <w:szCs w:val="24"/>
        </w:rPr>
        <w:t xml:space="preserve"> Town and Country Days</w:t>
      </w:r>
    </w:p>
    <w:p w:rsidR="00CB385D" w:rsidRDefault="00CB385D" w:rsidP="00CB38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Shell Lake, WI 54871</w:t>
      </w:r>
    </w:p>
    <w:p w:rsidR="00882E03" w:rsidRDefault="00882E03" w:rsidP="00CB38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 9 a.m. – 4 p.m.</w:t>
      </w:r>
    </w:p>
    <w:p w:rsidR="00CB385D" w:rsidRDefault="0009313F" w:rsidP="00CB38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2-3</w:t>
      </w:r>
      <w:r w:rsidR="00CB385D">
        <w:rPr>
          <w:rFonts w:ascii="Times New Roman" w:hAnsi="Times New Roman" w:cs="Times New Roman"/>
          <w:b/>
          <w:sz w:val="24"/>
          <w:szCs w:val="24"/>
        </w:rPr>
        <w:t>, 201</w:t>
      </w:r>
      <w:r w:rsidR="00B93C7B">
        <w:rPr>
          <w:rFonts w:ascii="Times New Roman" w:hAnsi="Times New Roman" w:cs="Times New Roman"/>
          <w:b/>
          <w:sz w:val="24"/>
          <w:szCs w:val="24"/>
        </w:rPr>
        <w:t>7</w:t>
      </w:r>
    </w:p>
    <w:p w:rsidR="00CB385D" w:rsidRDefault="00CB385D" w:rsidP="00CB38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Craft Show Registration Form</w:t>
      </w:r>
    </w:p>
    <w:p w:rsidR="00CB385D" w:rsidRDefault="00CB385D" w:rsidP="00CB38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E03" w:rsidRDefault="00882E03" w:rsidP="00CB38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85D" w:rsidRDefault="00CB385D" w:rsidP="00CB385D">
      <w:pPr>
        <w:pStyle w:val="NoSpacing"/>
      </w:pPr>
      <w:r w:rsidRPr="00CB385D">
        <w:rPr>
          <w:rFonts w:ascii="Times New Roman" w:hAnsi="Times New Roman" w:cs="Times New Roman"/>
          <w:sz w:val="24"/>
          <w:szCs w:val="24"/>
        </w:rPr>
        <w:t xml:space="preserve">Name </w:t>
      </w:r>
      <w:r>
        <w:t>_____________________________________________________________________________</w:t>
      </w:r>
    </w:p>
    <w:p w:rsidR="00CB385D" w:rsidRDefault="00CB385D" w:rsidP="00CB385D">
      <w:pPr>
        <w:pStyle w:val="NoSpacing"/>
      </w:pPr>
    </w:p>
    <w:p w:rsidR="00CB385D" w:rsidRDefault="00CB385D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</w:t>
      </w:r>
    </w:p>
    <w:p w:rsidR="00CB385D" w:rsidRDefault="00CB385D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385D" w:rsidRDefault="00CB385D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_____________________________________________________________________</w:t>
      </w:r>
    </w:p>
    <w:p w:rsidR="00CB385D" w:rsidRDefault="00CB385D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385D" w:rsidRDefault="00CB385D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 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Cell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Phone #________________________________</w:t>
      </w:r>
    </w:p>
    <w:p w:rsidR="00CB385D" w:rsidRDefault="00CB385D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385D" w:rsidRDefault="00CB385D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 ________________________________________________________________</w:t>
      </w:r>
    </w:p>
    <w:p w:rsidR="00CB385D" w:rsidRDefault="00CB385D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385D" w:rsidRDefault="00CB385D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Craft or product _______________________________________________________________</w:t>
      </w:r>
    </w:p>
    <w:p w:rsidR="00CB385D" w:rsidRDefault="00CB385D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385D" w:rsidRDefault="00CB385D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Spots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Participating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2 days ______________ 1 day ______________</w:t>
      </w:r>
    </w:p>
    <w:p w:rsidR="00CB385D" w:rsidRDefault="00CB385D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385D" w:rsidRDefault="00CB385D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to participate on Saturday, Sunday, or both:  __________________</w:t>
      </w:r>
    </w:p>
    <w:p w:rsidR="00CB385D" w:rsidRDefault="00CB385D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385D" w:rsidRDefault="00CB385D" w:rsidP="004E65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Liability release:  The Town and Country Day’s Committee shall not be held responsible in the event of theft, loss, or damage to any art work or craft items I bring to the 2016 T</w:t>
      </w:r>
      <w:r w:rsidR="00882E03">
        <w:rPr>
          <w:rFonts w:ascii="Times New Roman" w:hAnsi="Times New Roman" w:cs="Times New Roman"/>
          <w:sz w:val="24"/>
          <w:szCs w:val="24"/>
        </w:rPr>
        <w:t>own</w:t>
      </w:r>
      <w:r>
        <w:rPr>
          <w:rFonts w:ascii="Times New Roman" w:hAnsi="Times New Roman" w:cs="Times New Roman"/>
          <w:sz w:val="24"/>
          <w:szCs w:val="24"/>
        </w:rPr>
        <w:t xml:space="preserve"> and Country Day’s Craft Fair.</w:t>
      </w:r>
    </w:p>
    <w:p w:rsidR="00CB385D" w:rsidRDefault="00CB385D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385D" w:rsidRDefault="00CB385D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___________________________________________________ Date _______________</w:t>
      </w:r>
    </w:p>
    <w:p w:rsidR="00CB385D" w:rsidRDefault="00CB385D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385D" w:rsidRDefault="00CB385D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for a spot for two days is $40.00 and for one day is $25.00.  Please make check payable</w:t>
      </w:r>
    </w:p>
    <w:p w:rsidR="00CB385D" w:rsidRDefault="00882E03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CB385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CB385D">
        <w:rPr>
          <w:rFonts w:ascii="Times New Roman" w:hAnsi="Times New Roman" w:cs="Times New Roman"/>
          <w:sz w:val="24"/>
          <w:szCs w:val="24"/>
        </w:rPr>
        <w:t xml:space="preserve"> Shell Lake Town and Country Days.</w:t>
      </w:r>
    </w:p>
    <w:p w:rsidR="00CB385D" w:rsidRDefault="00CB385D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385D" w:rsidRDefault="00CB385D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this form to:</w:t>
      </w:r>
    </w:p>
    <w:p w:rsidR="00CB385D" w:rsidRDefault="00CB385D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Connie Quam</w:t>
      </w:r>
    </w:p>
    <w:p w:rsidR="00CB385D" w:rsidRDefault="00CB385D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89</w:t>
      </w:r>
    </w:p>
    <w:p w:rsidR="00CB385D" w:rsidRDefault="00CB385D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 Lake WI 54871-0089</w:t>
      </w:r>
    </w:p>
    <w:p w:rsidR="00CB385D" w:rsidRDefault="00CB385D" w:rsidP="00CB38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385D" w:rsidRDefault="00CB385D" w:rsidP="004E65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note:  Craft spots will be available on a first come/first serve basis.</w:t>
      </w:r>
      <w:r w:rsidR="00882E03">
        <w:rPr>
          <w:rFonts w:ascii="Times New Roman" w:hAnsi="Times New Roman" w:cs="Times New Roman"/>
          <w:b/>
          <w:sz w:val="24"/>
          <w:szCs w:val="24"/>
        </w:rPr>
        <w:t xml:space="preserve">  Two-day crafters will receive</w:t>
      </w:r>
      <w:r>
        <w:rPr>
          <w:rFonts w:ascii="Times New Roman" w:hAnsi="Times New Roman" w:cs="Times New Roman"/>
          <w:b/>
          <w:sz w:val="24"/>
          <w:szCs w:val="24"/>
        </w:rPr>
        <w:t xml:space="preserve"> top priority.  There will be NO reser</w:t>
      </w:r>
      <w:r w:rsidR="00882E03">
        <w:rPr>
          <w:rFonts w:ascii="Times New Roman" w:hAnsi="Times New Roman" w:cs="Times New Roman"/>
          <w:b/>
          <w:sz w:val="24"/>
          <w:szCs w:val="24"/>
        </w:rPr>
        <w:t>ved spots.  (Only exceptions: due to physical incapacity or need for plug-ins.)  ALL REGISTRATION</w:t>
      </w:r>
      <w:r w:rsidR="0009313F">
        <w:rPr>
          <w:rFonts w:ascii="Times New Roman" w:hAnsi="Times New Roman" w:cs="Times New Roman"/>
          <w:b/>
          <w:sz w:val="24"/>
          <w:szCs w:val="24"/>
        </w:rPr>
        <w:t>S MUST BE POST MARKED BY 8/15/17</w:t>
      </w:r>
      <w:r w:rsidR="00882E03">
        <w:rPr>
          <w:rFonts w:ascii="Times New Roman" w:hAnsi="Times New Roman" w:cs="Times New Roman"/>
          <w:b/>
          <w:sz w:val="24"/>
          <w:szCs w:val="24"/>
        </w:rPr>
        <w:t>.  You WILL receive notification by email re: you</w:t>
      </w:r>
      <w:r w:rsidR="0009313F">
        <w:rPr>
          <w:rFonts w:ascii="Times New Roman" w:hAnsi="Times New Roman" w:cs="Times New Roman"/>
          <w:b/>
          <w:sz w:val="24"/>
          <w:szCs w:val="24"/>
        </w:rPr>
        <w:t>r registration &amp; spot by 8/22/17</w:t>
      </w:r>
      <w:r w:rsidR="00882E03">
        <w:rPr>
          <w:rFonts w:ascii="Times New Roman" w:hAnsi="Times New Roman" w:cs="Times New Roman"/>
          <w:b/>
          <w:sz w:val="24"/>
          <w:szCs w:val="24"/>
        </w:rPr>
        <w:t>.  If you do not have an email address, we will contact you by mail</w:t>
      </w:r>
      <w:r w:rsidR="004E6562">
        <w:rPr>
          <w:rFonts w:ascii="Times New Roman" w:hAnsi="Times New Roman" w:cs="Times New Roman"/>
          <w:b/>
          <w:sz w:val="24"/>
          <w:szCs w:val="24"/>
        </w:rPr>
        <w:t>/phone</w:t>
      </w:r>
      <w:r w:rsidR="00882E03">
        <w:rPr>
          <w:rFonts w:ascii="Times New Roman" w:hAnsi="Times New Roman" w:cs="Times New Roman"/>
          <w:b/>
          <w:sz w:val="24"/>
          <w:szCs w:val="24"/>
        </w:rPr>
        <w:t>.  Thank you for your interest in Town and Country Days Craft Fair.  We enj</w:t>
      </w:r>
      <w:r w:rsidR="004E6562">
        <w:rPr>
          <w:rFonts w:ascii="Times New Roman" w:hAnsi="Times New Roman" w:cs="Times New Roman"/>
          <w:b/>
          <w:sz w:val="24"/>
          <w:szCs w:val="24"/>
        </w:rPr>
        <w:t>oy having you</w:t>
      </w:r>
      <w:r w:rsidR="00882E03">
        <w:rPr>
          <w:rFonts w:ascii="Times New Roman" w:hAnsi="Times New Roman" w:cs="Times New Roman"/>
          <w:b/>
          <w:sz w:val="24"/>
          <w:szCs w:val="24"/>
        </w:rPr>
        <w:t>.</w:t>
      </w:r>
    </w:p>
    <w:p w:rsidR="00882E03" w:rsidRDefault="00882E03" w:rsidP="004E65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E03" w:rsidRDefault="00882E03" w:rsidP="004E65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reminder that absolutely no vehicles are allowed in the craft show area other than to unload your merchandise.  There are parking lots available on both side of the craft area.</w:t>
      </w:r>
    </w:p>
    <w:p w:rsidR="004E6562" w:rsidRDefault="004E6562" w:rsidP="004E65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562" w:rsidRDefault="004E6562" w:rsidP="004E65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(You may set up your craft booth any time</w:t>
      </w:r>
      <w:r w:rsidR="0009313F">
        <w:rPr>
          <w:rFonts w:ascii="Times New Roman" w:hAnsi="Times New Roman" w:cs="Times New Roman"/>
          <w:b/>
          <w:sz w:val="24"/>
          <w:szCs w:val="24"/>
        </w:rPr>
        <w:t xml:space="preserve"> after 5:00 p.m. on 9/1</w:t>
      </w:r>
      <w:r w:rsidR="009B76C8">
        <w:rPr>
          <w:rFonts w:ascii="Times New Roman" w:hAnsi="Times New Roman" w:cs="Times New Roman"/>
          <w:b/>
          <w:sz w:val="24"/>
          <w:szCs w:val="24"/>
        </w:rPr>
        <w:t xml:space="preserve"> or 7:00</w:t>
      </w:r>
      <w:r w:rsidR="0009313F">
        <w:rPr>
          <w:rFonts w:ascii="Times New Roman" w:hAnsi="Times New Roman" w:cs="Times New Roman"/>
          <w:b/>
          <w:sz w:val="24"/>
          <w:szCs w:val="24"/>
        </w:rPr>
        <w:t xml:space="preserve"> a.m. on 9/2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B93C7B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4E6562" w:rsidRPr="004E6562" w:rsidRDefault="004E6562" w:rsidP="004E65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6562" w:rsidRPr="004E6562" w:rsidSect="00930C42">
      <w:pgSz w:w="12240" w:h="15840" w:code="1"/>
      <w:pgMar w:top="720" w:right="1440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5D"/>
    <w:rsid w:val="0009313F"/>
    <w:rsid w:val="004E6562"/>
    <w:rsid w:val="005615B8"/>
    <w:rsid w:val="00882E03"/>
    <w:rsid w:val="00917E95"/>
    <w:rsid w:val="00930C42"/>
    <w:rsid w:val="009B76C8"/>
    <w:rsid w:val="00B93C7B"/>
    <w:rsid w:val="00BB66CF"/>
    <w:rsid w:val="00C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BA691-B3BF-4680-AFE3-9FAA5610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8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6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AA429488</Template>
  <TotalTime>34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Dewey</dc:creator>
  <cp:lastModifiedBy>Stefanie Naessen</cp:lastModifiedBy>
  <cp:revision>6</cp:revision>
  <cp:lastPrinted>2017-02-21T15:30:00Z</cp:lastPrinted>
  <dcterms:created xsi:type="dcterms:W3CDTF">2015-09-07T14:39:00Z</dcterms:created>
  <dcterms:modified xsi:type="dcterms:W3CDTF">2017-04-12T20:03:00Z</dcterms:modified>
</cp:coreProperties>
</file>